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9D" w:rsidRPr="006F39AF" w:rsidRDefault="00394E9D">
      <w:pPr>
        <w:rPr>
          <w:b/>
          <w:bCs/>
          <w:szCs w:val="24"/>
          <w:u w:val="single"/>
        </w:rPr>
      </w:pPr>
    </w:p>
    <w:p w:rsidR="00394E9D" w:rsidRPr="006F39AF" w:rsidRDefault="00394E9D" w:rsidP="00394E9D">
      <w:pPr>
        <w:tabs>
          <w:tab w:val="left" w:pos="5040"/>
        </w:tabs>
        <w:jc w:val="center"/>
        <w:rPr>
          <w:szCs w:val="24"/>
        </w:rPr>
      </w:pPr>
    </w:p>
    <w:p w:rsidR="00394E9D" w:rsidRPr="006F39AF" w:rsidRDefault="00394E9D" w:rsidP="00394E9D">
      <w:pPr>
        <w:tabs>
          <w:tab w:val="left" w:pos="5040"/>
        </w:tabs>
        <w:jc w:val="center"/>
        <w:rPr>
          <w:szCs w:val="24"/>
        </w:rPr>
      </w:pPr>
    </w:p>
    <w:p w:rsidR="00394E9D" w:rsidRPr="006F39AF" w:rsidRDefault="00394E9D" w:rsidP="00394E9D">
      <w:pPr>
        <w:tabs>
          <w:tab w:val="left" w:pos="5040"/>
        </w:tabs>
        <w:jc w:val="center"/>
        <w:rPr>
          <w:szCs w:val="24"/>
        </w:rPr>
      </w:pPr>
    </w:p>
    <w:p w:rsidR="00394E9D" w:rsidRPr="006F39AF" w:rsidRDefault="00394E9D" w:rsidP="00394E9D">
      <w:pPr>
        <w:tabs>
          <w:tab w:val="left" w:pos="5040"/>
        </w:tabs>
        <w:jc w:val="center"/>
        <w:rPr>
          <w:szCs w:val="24"/>
        </w:rPr>
      </w:pPr>
      <w:r w:rsidRPr="006F39AF">
        <w:rPr>
          <w:szCs w:val="24"/>
        </w:rPr>
        <w:t>RESOLUTION NO.__________</w:t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  <w:t>RE:</w:t>
      </w:r>
      <w:r w:rsidRPr="006F39AF">
        <w:rPr>
          <w:szCs w:val="24"/>
        </w:rPr>
        <w:tab/>
        <w:t>CERTIFICATE OF APPROPRIATENESS UNDER THE</w:t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PROVISIONS OF THE ACT OF THE PENNSYLVANIA</w:t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LEGISLATURE 1961, JUNE 13, P.L. 282 (53</w:t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SECTION 8004) AND BETHLEHEM ORDINANCE NO.</w:t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3952 AS AMENDED.</w:t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pStyle w:val="BodyText"/>
        <w:rPr>
          <w:sz w:val="24"/>
          <w:szCs w:val="24"/>
        </w:rPr>
      </w:pPr>
      <w:r w:rsidRPr="006F39AF">
        <w:rPr>
          <w:sz w:val="24"/>
          <w:szCs w:val="24"/>
        </w:rPr>
        <w:tab/>
      </w:r>
      <w:r w:rsidRPr="006F39AF">
        <w:rPr>
          <w:sz w:val="24"/>
          <w:szCs w:val="24"/>
        </w:rPr>
        <w:tab/>
        <w:t xml:space="preserve">      WHEREAS,</w:t>
      </w:r>
      <w:r w:rsidRPr="006F39AF">
        <w:rPr>
          <w:bCs/>
          <w:iCs/>
          <w:sz w:val="24"/>
          <w:szCs w:val="24"/>
        </w:rPr>
        <w:t xml:space="preserve"> </w:t>
      </w:r>
      <w:r w:rsidRPr="006F39AF">
        <w:rPr>
          <w:sz w:val="24"/>
          <w:szCs w:val="24"/>
        </w:rPr>
        <w:t xml:space="preserve">it is proposed to </w:t>
      </w:r>
      <w:r w:rsidR="001406DC" w:rsidRPr="006F39AF">
        <w:rPr>
          <w:sz w:val="24"/>
          <w:szCs w:val="24"/>
        </w:rPr>
        <w:t xml:space="preserve">install </w:t>
      </w:r>
      <w:r w:rsidR="00F95687" w:rsidRPr="006F39AF">
        <w:rPr>
          <w:sz w:val="24"/>
          <w:szCs w:val="24"/>
        </w:rPr>
        <w:t>signs at 333 &amp; 335</w:t>
      </w:r>
      <w:r w:rsidR="001406DC" w:rsidRPr="006F39AF">
        <w:rPr>
          <w:sz w:val="24"/>
          <w:szCs w:val="24"/>
        </w:rPr>
        <w:t xml:space="preserve"> S. New Street.</w:t>
      </w:r>
    </w:p>
    <w:p w:rsidR="00394E9D" w:rsidRPr="006F39AF" w:rsidRDefault="00394E9D" w:rsidP="00394E9D">
      <w:pPr>
        <w:pStyle w:val="BodyText"/>
        <w:rPr>
          <w:sz w:val="24"/>
          <w:szCs w:val="24"/>
        </w:rPr>
      </w:pPr>
      <w:r w:rsidRPr="006F39AF">
        <w:rPr>
          <w:sz w:val="24"/>
          <w:szCs w:val="24"/>
        </w:rPr>
        <w:tab/>
      </w:r>
      <w:r w:rsidRPr="006F39AF">
        <w:rPr>
          <w:sz w:val="24"/>
          <w:szCs w:val="24"/>
        </w:rPr>
        <w:tab/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</w:t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Sponsored by: </w:t>
      </w:r>
      <w:r w:rsidRPr="006F39AF">
        <w:rPr>
          <w:szCs w:val="24"/>
          <w:u w:val="single"/>
        </w:rPr>
        <w:t>(s)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      </w:t>
      </w:r>
      <w:r w:rsidRPr="006F39AF">
        <w:rPr>
          <w:szCs w:val="24"/>
        </w:rPr>
        <w:tab/>
        <w:t xml:space="preserve">   </w:t>
      </w:r>
    </w:p>
    <w:p w:rsidR="000372AC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       </w:t>
      </w:r>
    </w:p>
    <w:p w:rsidR="00394E9D" w:rsidRPr="006F39AF" w:rsidRDefault="000372AC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94E9D" w:rsidRPr="006F39AF">
        <w:rPr>
          <w:szCs w:val="24"/>
        </w:rPr>
        <w:t>(</w:t>
      </w:r>
      <w:r w:rsidR="00394E9D" w:rsidRPr="006F39AF">
        <w:rPr>
          <w:szCs w:val="24"/>
          <w:u w:val="single"/>
        </w:rPr>
        <w:t>s)</w:t>
      </w:r>
      <w:r w:rsidR="00394E9D" w:rsidRPr="006F39AF">
        <w:rPr>
          <w:szCs w:val="24"/>
          <w:u w:val="single"/>
        </w:rPr>
        <w:tab/>
      </w:r>
      <w:r w:rsidR="00394E9D" w:rsidRPr="006F39AF">
        <w:rPr>
          <w:szCs w:val="24"/>
          <w:u w:val="single"/>
        </w:rPr>
        <w:tab/>
      </w:r>
      <w:r w:rsidR="00394E9D" w:rsidRPr="006F39AF">
        <w:rPr>
          <w:szCs w:val="24"/>
          <w:u w:val="single"/>
        </w:rPr>
        <w:tab/>
      </w:r>
      <w:r w:rsidR="00394E9D" w:rsidRPr="006F39AF">
        <w:rPr>
          <w:szCs w:val="24"/>
          <w:u w:val="single"/>
        </w:rPr>
        <w:tab/>
      </w:r>
      <w:r w:rsidR="00394E9D" w:rsidRPr="006F39AF">
        <w:rPr>
          <w:szCs w:val="24"/>
          <w:u w:val="single"/>
        </w:rPr>
        <w:tab/>
      </w:r>
      <w:r w:rsidR="00394E9D" w:rsidRPr="006F39AF">
        <w:rPr>
          <w:szCs w:val="24"/>
          <w:u w:val="single"/>
        </w:rPr>
        <w:tab/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  <w:t xml:space="preserve">ADOPTED BY COUNCIL THIS       DAY OF </w:t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  <w:u w:val="single"/>
        </w:rPr>
        <w:t>(s)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</w:r>
      <w:r w:rsidRPr="006F39AF">
        <w:rPr>
          <w:szCs w:val="24"/>
        </w:rPr>
        <w:tab/>
        <w:t xml:space="preserve">  President of Council</w:t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>ATTEST:</w:t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6F39AF">
        <w:rPr>
          <w:szCs w:val="24"/>
          <w:u w:val="single"/>
        </w:rPr>
        <w:t>(s)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394E9D" w:rsidRPr="006F39AF" w:rsidRDefault="00394E9D" w:rsidP="00394E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F39AF">
        <w:rPr>
          <w:szCs w:val="24"/>
        </w:rPr>
        <w:t xml:space="preserve">        City Clerk</w:t>
      </w:r>
    </w:p>
    <w:p w:rsidR="00394E9D" w:rsidRPr="006F39AF" w:rsidRDefault="00394E9D" w:rsidP="00394E9D">
      <w:pPr>
        <w:rPr>
          <w:szCs w:val="24"/>
          <w:u w:val="single"/>
        </w:rPr>
      </w:pPr>
    </w:p>
    <w:p w:rsidR="00394E9D" w:rsidRPr="006F39AF" w:rsidRDefault="00394E9D" w:rsidP="00394E9D">
      <w:pPr>
        <w:rPr>
          <w:szCs w:val="24"/>
          <w:u w:val="single"/>
        </w:rPr>
      </w:pPr>
    </w:p>
    <w:p w:rsidR="00394E9D" w:rsidRPr="006F39AF" w:rsidRDefault="00394E9D" w:rsidP="00394E9D">
      <w:pPr>
        <w:pStyle w:val="Title"/>
        <w:jc w:val="left"/>
        <w:rPr>
          <w:b w:val="0"/>
          <w:bCs w:val="0"/>
          <w:szCs w:val="24"/>
        </w:rPr>
      </w:pPr>
    </w:p>
    <w:p w:rsidR="00394E9D" w:rsidRPr="006F39AF" w:rsidRDefault="00394E9D" w:rsidP="00394E9D">
      <w:pPr>
        <w:rPr>
          <w:szCs w:val="24"/>
          <w:u w:val="single"/>
        </w:rPr>
      </w:pPr>
    </w:p>
    <w:p w:rsidR="00394E9D" w:rsidRDefault="00394E9D" w:rsidP="00394E9D">
      <w:pPr>
        <w:pStyle w:val="Title"/>
        <w:jc w:val="left"/>
        <w:rPr>
          <w:szCs w:val="24"/>
        </w:rPr>
      </w:pPr>
    </w:p>
    <w:p w:rsidR="000372AC" w:rsidRDefault="000372AC" w:rsidP="00394E9D">
      <w:pPr>
        <w:pStyle w:val="Title"/>
        <w:jc w:val="left"/>
        <w:rPr>
          <w:szCs w:val="24"/>
        </w:rPr>
      </w:pPr>
    </w:p>
    <w:p w:rsidR="000372AC" w:rsidRPr="006F39AF" w:rsidRDefault="000372AC" w:rsidP="00394E9D">
      <w:pPr>
        <w:pStyle w:val="Title"/>
        <w:jc w:val="left"/>
        <w:rPr>
          <w:szCs w:val="24"/>
        </w:rPr>
      </w:pPr>
    </w:p>
    <w:p w:rsidR="000372AC" w:rsidRPr="006F39AF" w:rsidRDefault="000372AC" w:rsidP="000372AC">
      <w:pPr>
        <w:pStyle w:val="Title"/>
        <w:rPr>
          <w:szCs w:val="24"/>
        </w:rPr>
      </w:pPr>
      <w:r w:rsidRPr="006F39AF">
        <w:rPr>
          <w:szCs w:val="24"/>
        </w:rPr>
        <w:t>HISTORIC CONSERVATION COMMISSION</w:t>
      </w:r>
    </w:p>
    <w:p w:rsidR="000372AC" w:rsidRPr="006F39AF" w:rsidRDefault="000372AC" w:rsidP="000372AC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0372AC" w:rsidRPr="006F39AF" w:rsidRDefault="000372AC" w:rsidP="000372AC">
      <w:pPr>
        <w:pStyle w:val="BodyText"/>
        <w:rPr>
          <w:iCs/>
          <w:sz w:val="24"/>
          <w:szCs w:val="24"/>
        </w:rPr>
      </w:pPr>
      <w:r w:rsidRPr="006F39AF">
        <w:rPr>
          <w:sz w:val="24"/>
          <w:szCs w:val="24"/>
        </w:rPr>
        <w:t xml:space="preserve">CASE # </w:t>
      </w:r>
      <w:r w:rsidRPr="006F39AF">
        <w:rPr>
          <w:noProof/>
          <w:sz w:val="24"/>
          <w:szCs w:val="24"/>
        </w:rPr>
        <w:t>633</w:t>
      </w:r>
      <w:r w:rsidRPr="006F39AF">
        <w:rPr>
          <w:sz w:val="24"/>
          <w:szCs w:val="24"/>
        </w:rPr>
        <w:t>– It is proposed to install signs at 333 &amp; 335 S. New Street.</w:t>
      </w:r>
    </w:p>
    <w:p w:rsidR="000372AC" w:rsidRPr="006F39AF" w:rsidRDefault="000372AC" w:rsidP="000372AC">
      <w:pPr>
        <w:pStyle w:val="BodyText"/>
        <w:rPr>
          <w:bCs/>
          <w:iCs/>
          <w:sz w:val="24"/>
          <w:szCs w:val="24"/>
        </w:rPr>
      </w:pPr>
      <w:r w:rsidRPr="006F39AF">
        <w:rPr>
          <w:sz w:val="24"/>
          <w:szCs w:val="24"/>
        </w:rPr>
        <w:t>O</w:t>
      </w:r>
      <w:r w:rsidRPr="006F39AF">
        <w:rPr>
          <w:bCs/>
          <w:iCs/>
          <w:sz w:val="24"/>
          <w:szCs w:val="24"/>
        </w:rPr>
        <w:t>WNER/APPLICANT: D&amp;P Management/</w:t>
      </w:r>
      <w:r w:rsidRPr="006F39AF">
        <w:rPr>
          <w:sz w:val="24"/>
          <w:szCs w:val="24"/>
        </w:rPr>
        <w:t xml:space="preserve"> Ashley Matlock</w:t>
      </w:r>
    </w:p>
    <w:p w:rsidR="000372AC" w:rsidRPr="006F39AF" w:rsidRDefault="000372AC" w:rsidP="000372AC">
      <w:pPr>
        <w:pStyle w:val="BodyText"/>
        <w:rPr>
          <w:sz w:val="24"/>
          <w:szCs w:val="24"/>
        </w:rPr>
      </w:pPr>
      <w:r w:rsidRPr="006F39AF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QO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29/MZtM0hrJQ74zukJ/mqnxX9bpFUZUtkw0P021lDcuIzoncp/mI1VNkPXxSDGAIF&#10;wrBOtek9JIwBncJOzred8JNDFD5mi2W2fMg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9mPEDh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0372AC" w:rsidRPr="006F39AF" w:rsidRDefault="000372AC" w:rsidP="000372AC">
      <w:pPr>
        <w:pStyle w:val="BodyText"/>
        <w:rPr>
          <w:sz w:val="24"/>
          <w:szCs w:val="24"/>
        </w:rPr>
      </w:pPr>
      <w:r w:rsidRPr="006F39AF">
        <w:rPr>
          <w:sz w:val="24"/>
          <w:szCs w:val="24"/>
        </w:rPr>
        <w:t xml:space="preserve">The Commission upon motion by </w:t>
      </w:r>
      <w:r w:rsidRPr="006F39AF">
        <w:rPr>
          <w:noProof/>
          <w:sz w:val="24"/>
          <w:szCs w:val="24"/>
        </w:rPr>
        <w:t>Ms. Starbuck</w:t>
      </w:r>
      <w:r w:rsidRPr="006F39AF">
        <w:rPr>
          <w:sz w:val="24"/>
          <w:szCs w:val="24"/>
        </w:rPr>
        <w:t xml:space="preserve"> seconded by </w:t>
      </w:r>
      <w:r w:rsidRPr="006F39AF">
        <w:rPr>
          <w:noProof/>
          <w:sz w:val="24"/>
          <w:szCs w:val="24"/>
        </w:rPr>
        <w:t xml:space="preserve">Mr. Lauder </w:t>
      </w:r>
      <w:r w:rsidRPr="006F39AF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0372AC" w:rsidRPr="006F39AF" w:rsidRDefault="000372AC" w:rsidP="000372AC">
      <w:pPr>
        <w:pStyle w:val="BodyText"/>
        <w:rPr>
          <w:sz w:val="24"/>
          <w:szCs w:val="24"/>
        </w:rPr>
      </w:pPr>
    </w:p>
    <w:p w:rsidR="000372AC" w:rsidRPr="006F39AF" w:rsidRDefault="000372AC" w:rsidP="000372AC">
      <w:pPr>
        <w:pStyle w:val="ListParagraph"/>
        <w:numPr>
          <w:ilvl w:val="0"/>
          <w:numId w:val="23"/>
        </w:numPr>
        <w:ind w:left="360"/>
      </w:pPr>
      <w:r w:rsidRPr="006F39AF">
        <w:t>The proposal to install signs at 333 &amp; 335 S. New Street</w:t>
      </w:r>
      <w:r w:rsidRPr="006F39AF">
        <w:rPr>
          <w:b/>
        </w:rPr>
        <w:t xml:space="preserve"> </w:t>
      </w:r>
      <w:r w:rsidRPr="006F39AF">
        <w:t>was represented by Ashley Matlock.</w:t>
      </w:r>
    </w:p>
    <w:p w:rsidR="000372AC" w:rsidRPr="006F39AF" w:rsidRDefault="000372AC" w:rsidP="000372AC">
      <w:pPr>
        <w:numPr>
          <w:ilvl w:val="0"/>
          <w:numId w:val="23"/>
        </w:numPr>
        <w:spacing w:before="240"/>
        <w:ind w:left="360"/>
        <w:rPr>
          <w:szCs w:val="24"/>
        </w:rPr>
      </w:pPr>
      <w:r w:rsidRPr="006F39AF">
        <w:rPr>
          <w:szCs w:val="24"/>
        </w:rPr>
        <w:t>T</w:t>
      </w:r>
      <w:r>
        <w:rPr>
          <w:szCs w:val="24"/>
        </w:rPr>
        <w:t>he signs will read “Rise Above H</w:t>
      </w:r>
      <w:r w:rsidRPr="006F39AF">
        <w:rPr>
          <w:szCs w:val="24"/>
        </w:rPr>
        <w:t>air Studio” in a circle format around a logo in white vinyl installed on the two storefront windows</w:t>
      </w:r>
      <w:r>
        <w:rPr>
          <w:szCs w:val="24"/>
        </w:rPr>
        <w:t xml:space="preserve"> as proposed</w:t>
      </w:r>
      <w:r w:rsidRPr="006F39AF">
        <w:rPr>
          <w:szCs w:val="24"/>
        </w:rPr>
        <w:t xml:space="preserve">. </w:t>
      </w:r>
    </w:p>
    <w:p w:rsidR="000372AC" w:rsidRPr="006F39AF" w:rsidRDefault="000372AC" w:rsidP="000372AC">
      <w:pPr>
        <w:numPr>
          <w:ilvl w:val="0"/>
          <w:numId w:val="23"/>
        </w:numPr>
        <w:spacing w:before="240"/>
        <w:ind w:left="360"/>
        <w:rPr>
          <w:szCs w:val="24"/>
        </w:rPr>
      </w:pPr>
      <w:r w:rsidRPr="006F39AF">
        <w:rPr>
          <w:szCs w:val="24"/>
        </w:rPr>
        <w:t xml:space="preserve">The smaller window will have an 18” maximum diameter sign in the upper half of the glass; the larger window will have a large sign reduced in size to 30” maximum in diameter, in the center of the glass.  </w:t>
      </w:r>
    </w:p>
    <w:p w:rsidR="000372AC" w:rsidRPr="006F39AF" w:rsidRDefault="000372AC" w:rsidP="000372AC">
      <w:pPr>
        <w:pStyle w:val="ListParagraph"/>
        <w:numPr>
          <w:ilvl w:val="0"/>
          <w:numId w:val="23"/>
        </w:numPr>
        <w:spacing w:before="240"/>
        <w:ind w:left="360"/>
      </w:pPr>
      <w:r w:rsidRPr="006F39AF">
        <w:t xml:space="preserve">The motion to approve the proposed work was unanimously approved.  </w:t>
      </w:r>
    </w:p>
    <w:p w:rsidR="000372AC" w:rsidRPr="006F39AF" w:rsidRDefault="000372AC" w:rsidP="000372AC">
      <w:pPr>
        <w:pStyle w:val="ListParagraph"/>
        <w:numPr>
          <w:ilvl w:val="0"/>
          <w:numId w:val="0"/>
        </w:numPr>
        <w:ind w:left="720"/>
      </w:pPr>
    </w:p>
    <w:p w:rsidR="000372AC" w:rsidRPr="006F39AF" w:rsidRDefault="000372AC" w:rsidP="000372AC">
      <w:pPr>
        <w:ind w:left="360"/>
        <w:rPr>
          <w:szCs w:val="24"/>
        </w:rPr>
      </w:pPr>
      <w:r w:rsidRPr="006F39AF">
        <w:rPr>
          <w:szCs w:val="24"/>
        </w:rPr>
        <w:t>CU: cu</w:t>
      </w:r>
    </w:p>
    <w:p w:rsidR="000372AC" w:rsidRPr="006F39AF" w:rsidRDefault="000372AC" w:rsidP="000372AC">
      <w:pPr>
        <w:ind w:left="360"/>
        <w:rPr>
          <w:szCs w:val="24"/>
        </w:rPr>
      </w:pPr>
      <w:r w:rsidRPr="006F39AF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9B36431" wp14:editId="2217A39D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h9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s8/MZtM0hrJQ74zukJ/mqnxX9bpFUZUtkw0P021lDcuIzoncp/mI1VNkPXxSDGAIF&#10;wrBOtek9JIwBncJOzred8JNDFD5mi2W2fMg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ElJYfR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0372AC" w:rsidRPr="006F39AF" w:rsidRDefault="000372AC" w:rsidP="000372AC">
      <w:pPr>
        <w:ind w:left="4320" w:firstLine="720"/>
        <w:rPr>
          <w:szCs w:val="24"/>
        </w:rPr>
      </w:pPr>
    </w:p>
    <w:p w:rsidR="000372AC" w:rsidRPr="006F39AF" w:rsidRDefault="000372AC" w:rsidP="000372AC">
      <w:pPr>
        <w:ind w:left="5040"/>
        <w:rPr>
          <w:szCs w:val="24"/>
          <w:u w:val="single"/>
        </w:rPr>
      </w:pPr>
      <w:r w:rsidRPr="006F39AF">
        <w:rPr>
          <w:szCs w:val="24"/>
        </w:rPr>
        <w:t>By: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  <w:t xml:space="preserve"> </w:t>
      </w:r>
    </w:p>
    <w:p w:rsidR="000372AC" w:rsidRPr="006F39AF" w:rsidRDefault="000372AC" w:rsidP="000372AC">
      <w:pPr>
        <w:rPr>
          <w:szCs w:val="24"/>
        </w:rPr>
      </w:pPr>
    </w:p>
    <w:p w:rsidR="000372AC" w:rsidRPr="006F39AF" w:rsidRDefault="000372AC" w:rsidP="000372AC">
      <w:pPr>
        <w:tabs>
          <w:tab w:val="left" w:pos="5040"/>
        </w:tabs>
        <w:jc w:val="center"/>
        <w:rPr>
          <w:szCs w:val="24"/>
          <w:u w:val="single"/>
        </w:rPr>
      </w:pPr>
      <w:r w:rsidRPr="006F39AF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5523459"/>
          <w:placeholder>
            <w:docPart w:val="7E7BDA7EEF9548E9AD6AE76FFC38980A"/>
          </w:placeholder>
          <w:date w:fullDate="2017-11-20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6F39AF">
            <w:rPr>
              <w:szCs w:val="24"/>
              <w:u w:val="single"/>
            </w:rPr>
            <w:t>November 20, 2017</w:t>
          </w:r>
        </w:sdtContent>
      </w:sdt>
      <w:r w:rsidRPr="006F39AF">
        <w:rPr>
          <w:szCs w:val="24"/>
        </w:rPr>
        <w:tab/>
        <w:t>Title: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  <w:t>Historic Officer</w:t>
      </w:r>
      <w:r w:rsidRPr="006F39AF">
        <w:rPr>
          <w:szCs w:val="24"/>
          <w:u w:val="single"/>
        </w:rPr>
        <w:tab/>
      </w:r>
      <w:r w:rsidRPr="006F39AF">
        <w:rPr>
          <w:szCs w:val="24"/>
          <w:u w:val="single"/>
        </w:rPr>
        <w:tab/>
      </w:r>
    </w:p>
    <w:p w:rsidR="000372AC" w:rsidRPr="006F39AF" w:rsidRDefault="000372AC" w:rsidP="000372AC">
      <w:pPr>
        <w:tabs>
          <w:tab w:val="left" w:pos="5040"/>
        </w:tabs>
        <w:ind w:left="720"/>
        <w:rPr>
          <w:szCs w:val="24"/>
        </w:rPr>
      </w:pPr>
    </w:p>
    <w:p w:rsidR="000372AC" w:rsidRPr="006F39AF" w:rsidRDefault="000372AC" w:rsidP="000372AC">
      <w:pPr>
        <w:tabs>
          <w:tab w:val="left" w:pos="5040"/>
        </w:tabs>
        <w:rPr>
          <w:szCs w:val="24"/>
        </w:rPr>
      </w:pPr>
    </w:p>
    <w:p w:rsidR="000E3CEE" w:rsidRPr="006F39AF" w:rsidRDefault="000E3CEE" w:rsidP="000372AC">
      <w:pPr>
        <w:rPr>
          <w:b/>
          <w:bCs/>
          <w:szCs w:val="24"/>
        </w:rPr>
      </w:pPr>
      <w:bookmarkStart w:id="0" w:name="_GoBack"/>
      <w:bookmarkEnd w:id="0"/>
    </w:p>
    <w:sectPr w:rsidR="000E3CEE" w:rsidRPr="006F39AF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2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E0176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9B44B04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E496F"/>
    <w:multiLevelType w:val="hybridMultilevel"/>
    <w:tmpl w:val="4E56992E"/>
    <w:lvl w:ilvl="0" w:tplc="1A22FB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E50AA"/>
    <w:multiLevelType w:val="hybridMultilevel"/>
    <w:tmpl w:val="9F4CC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F0675"/>
    <w:multiLevelType w:val="hybridMultilevel"/>
    <w:tmpl w:val="89D6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8">
    <w:nsid w:val="5FBB653E"/>
    <w:multiLevelType w:val="hybridMultilevel"/>
    <w:tmpl w:val="D4C6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61FA5"/>
    <w:multiLevelType w:val="hybridMultilevel"/>
    <w:tmpl w:val="89E6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00BD2"/>
    <w:multiLevelType w:val="hybridMultilevel"/>
    <w:tmpl w:val="49FCD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62A7"/>
    <w:multiLevelType w:val="hybridMultilevel"/>
    <w:tmpl w:val="BD40D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276F8"/>
    <w:multiLevelType w:val="hybridMultilevel"/>
    <w:tmpl w:val="C68E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3793B"/>
    <w:multiLevelType w:val="hybridMultilevel"/>
    <w:tmpl w:val="26E45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36010"/>
    <w:multiLevelType w:val="hybridMultilevel"/>
    <w:tmpl w:val="45C86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5"/>
  </w:num>
  <w:num w:numId="9">
    <w:abstractNumId w:val="19"/>
  </w:num>
  <w:num w:numId="10">
    <w:abstractNumId w:val="21"/>
  </w:num>
  <w:num w:numId="11">
    <w:abstractNumId w:val="26"/>
  </w:num>
  <w:num w:numId="12">
    <w:abstractNumId w:val="8"/>
  </w:num>
  <w:num w:numId="13">
    <w:abstractNumId w:val="27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 w:numId="18">
    <w:abstractNumId w:val="3"/>
  </w:num>
  <w:num w:numId="19">
    <w:abstractNumId w:val="24"/>
  </w:num>
  <w:num w:numId="20">
    <w:abstractNumId w:val="16"/>
  </w:num>
  <w:num w:numId="21">
    <w:abstractNumId w:val="12"/>
  </w:num>
  <w:num w:numId="22">
    <w:abstractNumId w:val="20"/>
  </w:num>
  <w:num w:numId="23">
    <w:abstractNumId w:val="0"/>
  </w:num>
  <w:num w:numId="24">
    <w:abstractNumId w:val="4"/>
  </w:num>
  <w:num w:numId="25">
    <w:abstractNumId w:val="7"/>
  </w:num>
  <w:num w:numId="26">
    <w:abstractNumId w:val="11"/>
  </w:num>
  <w:num w:numId="27">
    <w:abstractNumId w:val="23"/>
  </w:num>
  <w:num w:numId="28">
    <w:abstractNumId w:val="25"/>
  </w:num>
  <w:num w:numId="29">
    <w:abstractNumId w:val="22"/>
  </w:num>
  <w:num w:numId="3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161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2AC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340B"/>
    <w:rsid w:val="000C4576"/>
    <w:rsid w:val="000C6561"/>
    <w:rsid w:val="000C6877"/>
    <w:rsid w:val="000D1E2B"/>
    <w:rsid w:val="000D7C90"/>
    <w:rsid w:val="000E00D5"/>
    <w:rsid w:val="000E1E02"/>
    <w:rsid w:val="000E27BF"/>
    <w:rsid w:val="000E3CEE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52FA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55E"/>
    <w:rsid w:val="00137D45"/>
    <w:rsid w:val="001406DC"/>
    <w:rsid w:val="00140957"/>
    <w:rsid w:val="00140F16"/>
    <w:rsid w:val="00142105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5640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0BAE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2940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4B08"/>
    <w:rsid w:val="001C7324"/>
    <w:rsid w:val="001C7471"/>
    <w:rsid w:val="001D064C"/>
    <w:rsid w:val="001D1152"/>
    <w:rsid w:val="001D11E1"/>
    <w:rsid w:val="001D202D"/>
    <w:rsid w:val="001D4A23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A33"/>
    <w:rsid w:val="00206B36"/>
    <w:rsid w:val="00207A85"/>
    <w:rsid w:val="00210305"/>
    <w:rsid w:val="00212118"/>
    <w:rsid w:val="0021472E"/>
    <w:rsid w:val="00214942"/>
    <w:rsid w:val="00215ABC"/>
    <w:rsid w:val="00215D55"/>
    <w:rsid w:val="00216698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2D23"/>
    <w:rsid w:val="00263D8D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33A"/>
    <w:rsid w:val="002F26CD"/>
    <w:rsid w:val="002F4F6A"/>
    <w:rsid w:val="002F5A33"/>
    <w:rsid w:val="0030017F"/>
    <w:rsid w:val="003005D4"/>
    <w:rsid w:val="0030092E"/>
    <w:rsid w:val="003013E1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4A84"/>
    <w:rsid w:val="0038531D"/>
    <w:rsid w:val="00385FA2"/>
    <w:rsid w:val="003861FC"/>
    <w:rsid w:val="00387726"/>
    <w:rsid w:val="00390E6E"/>
    <w:rsid w:val="00392139"/>
    <w:rsid w:val="00394E9D"/>
    <w:rsid w:val="00394EE0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12DF"/>
    <w:rsid w:val="003A39C3"/>
    <w:rsid w:val="003A591B"/>
    <w:rsid w:val="003A7662"/>
    <w:rsid w:val="003A7D91"/>
    <w:rsid w:val="003B0E1D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1794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992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4086"/>
    <w:rsid w:val="004A50C5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2E21"/>
    <w:rsid w:val="004E44C3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38F9"/>
    <w:rsid w:val="00504050"/>
    <w:rsid w:val="0050421A"/>
    <w:rsid w:val="0050528C"/>
    <w:rsid w:val="005052EF"/>
    <w:rsid w:val="00505685"/>
    <w:rsid w:val="005061E8"/>
    <w:rsid w:val="00507B4C"/>
    <w:rsid w:val="00510648"/>
    <w:rsid w:val="005107E0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60C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07D0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2C1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0"/>
    <w:rsid w:val="005F70ED"/>
    <w:rsid w:val="005F7792"/>
    <w:rsid w:val="0060033F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3E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367D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0C6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4D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3C30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15F"/>
    <w:rsid w:val="00684996"/>
    <w:rsid w:val="006849B0"/>
    <w:rsid w:val="00684D2D"/>
    <w:rsid w:val="006857A2"/>
    <w:rsid w:val="00685E14"/>
    <w:rsid w:val="006865C3"/>
    <w:rsid w:val="006869CF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5B05"/>
    <w:rsid w:val="006E6BD6"/>
    <w:rsid w:val="006E7790"/>
    <w:rsid w:val="006E7837"/>
    <w:rsid w:val="006F0884"/>
    <w:rsid w:val="006F0A29"/>
    <w:rsid w:val="006F2498"/>
    <w:rsid w:val="006F257C"/>
    <w:rsid w:val="006F3904"/>
    <w:rsid w:val="006F39AF"/>
    <w:rsid w:val="006F3B22"/>
    <w:rsid w:val="006F510F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3B81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2C4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1847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9B5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1FE6"/>
    <w:rsid w:val="007834AA"/>
    <w:rsid w:val="00783CA9"/>
    <w:rsid w:val="007848FF"/>
    <w:rsid w:val="0078525C"/>
    <w:rsid w:val="007853BC"/>
    <w:rsid w:val="007865C0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C613F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045"/>
    <w:rsid w:val="007D6876"/>
    <w:rsid w:val="007D6EDA"/>
    <w:rsid w:val="007D7430"/>
    <w:rsid w:val="007D7B84"/>
    <w:rsid w:val="007E0782"/>
    <w:rsid w:val="007E0FF0"/>
    <w:rsid w:val="007E1577"/>
    <w:rsid w:val="007E5A4D"/>
    <w:rsid w:val="007E7D43"/>
    <w:rsid w:val="007F09A7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1801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8BB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50F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C5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40A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1F21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19B"/>
    <w:rsid w:val="00961396"/>
    <w:rsid w:val="0096139D"/>
    <w:rsid w:val="00964B64"/>
    <w:rsid w:val="0096590C"/>
    <w:rsid w:val="00967535"/>
    <w:rsid w:val="00970978"/>
    <w:rsid w:val="00972309"/>
    <w:rsid w:val="0097489F"/>
    <w:rsid w:val="00975FFF"/>
    <w:rsid w:val="00977632"/>
    <w:rsid w:val="00977D2B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23C6"/>
    <w:rsid w:val="009B2404"/>
    <w:rsid w:val="009B3B7A"/>
    <w:rsid w:val="009B4858"/>
    <w:rsid w:val="009B596B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397B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9F7A90"/>
    <w:rsid w:val="00A003D0"/>
    <w:rsid w:val="00A00E34"/>
    <w:rsid w:val="00A03342"/>
    <w:rsid w:val="00A03FEF"/>
    <w:rsid w:val="00A0512E"/>
    <w:rsid w:val="00A062D0"/>
    <w:rsid w:val="00A06FCC"/>
    <w:rsid w:val="00A07237"/>
    <w:rsid w:val="00A11499"/>
    <w:rsid w:val="00A11684"/>
    <w:rsid w:val="00A11C15"/>
    <w:rsid w:val="00A11CB8"/>
    <w:rsid w:val="00A138B0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3DD6"/>
    <w:rsid w:val="00A24277"/>
    <w:rsid w:val="00A250A3"/>
    <w:rsid w:val="00A30E30"/>
    <w:rsid w:val="00A33EFF"/>
    <w:rsid w:val="00A34050"/>
    <w:rsid w:val="00A34158"/>
    <w:rsid w:val="00A343CF"/>
    <w:rsid w:val="00A3497D"/>
    <w:rsid w:val="00A36102"/>
    <w:rsid w:val="00A37C61"/>
    <w:rsid w:val="00A400C8"/>
    <w:rsid w:val="00A406E4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20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3CF4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0BD0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3228"/>
    <w:rsid w:val="00BB6981"/>
    <w:rsid w:val="00BB7503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2C9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6E34"/>
    <w:rsid w:val="00C17C43"/>
    <w:rsid w:val="00C2002D"/>
    <w:rsid w:val="00C21B6B"/>
    <w:rsid w:val="00C220C6"/>
    <w:rsid w:val="00C22102"/>
    <w:rsid w:val="00C22D09"/>
    <w:rsid w:val="00C22ED5"/>
    <w:rsid w:val="00C23ECA"/>
    <w:rsid w:val="00C244EC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298B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3F6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B8D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2232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102F"/>
    <w:rsid w:val="00D32835"/>
    <w:rsid w:val="00D32A9C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5E31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0A84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2B54"/>
    <w:rsid w:val="00E353A4"/>
    <w:rsid w:val="00E35B1C"/>
    <w:rsid w:val="00E367C5"/>
    <w:rsid w:val="00E414B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1518"/>
    <w:rsid w:val="00EC20BA"/>
    <w:rsid w:val="00EC2573"/>
    <w:rsid w:val="00EC6348"/>
    <w:rsid w:val="00EC6633"/>
    <w:rsid w:val="00EC6898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10"/>
    <w:rsid w:val="00EE492E"/>
    <w:rsid w:val="00EE5035"/>
    <w:rsid w:val="00EE51E4"/>
    <w:rsid w:val="00EE56DD"/>
    <w:rsid w:val="00EE6225"/>
    <w:rsid w:val="00EE635B"/>
    <w:rsid w:val="00EE7651"/>
    <w:rsid w:val="00EF158F"/>
    <w:rsid w:val="00EF20C8"/>
    <w:rsid w:val="00EF2B03"/>
    <w:rsid w:val="00EF30F8"/>
    <w:rsid w:val="00EF319B"/>
    <w:rsid w:val="00EF48FA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1B48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0A5F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687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200C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466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  <o:rules v:ext="edit">
        <o:r id="V:Rule3" type="connector" idref="#_x0000_s1078"/>
        <o:r id="V:Rule4" type="connector" idref="#_x0000_s1077"/>
        <o:r id="V:Rule5" type="connector" idref="#_x0000_s1080"/>
        <o:r id="V:Rule6" type="connector" idref="#_x0000_s10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BDA7EEF9548E9AD6AE76FFC38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DDC4-1C61-40F3-BDEA-63DD6200268B}"/>
      </w:docPartPr>
      <w:docPartBody>
        <w:p w:rsidR="00000000" w:rsidRDefault="00326298" w:rsidP="00326298">
          <w:pPr>
            <w:pStyle w:val="7E7BDA7EEF9548E9AD6AE76FFC38980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1153D"/>
    <w:rsid w:val="000501DB"/>
    <w:rsid w:val="00097C33"/>
    <w:rsid w:val="000D3D8D"/>
    <w:rsid w:val="001322D4"/>
    <w:rsid w:val="00142F3D"/>
    <w:rsid w:val="00245260"/>
    <w:rsid w:val="00295DCD"/>
    <w:rsid w:val="00326298"/>
    <w:rsid w:val="003B56BF"/>
    <w:rsid w:val="003C5205"/>
    <w:rsid w:val="003C78AB"/>
    <w:rsid w:val="0040582A"/>
    <w:rsid w:val="00424718"/>
    <w:rsid w:val="004556FF"/>
    <w:rsid w:val="004D46A6"/>
    <w:rsid w:val="004E6109"/>
    <w:rsid w:val="00500490"/>
    <w:rsid w:val="005E446B"/>
    <w:rsid w:val="00601201"/>
    <w:rsid w:val="0060726F"/>
    <w:rsid w:val="0062377F"/>
    <w:rsid w:val="006369C3"/>
    <w:rsid w:val="006D242C"/>
    <w:rsid w:val="00702123"/>
    <w:rsid w:val="00710DC2"/>
    <w:rsid w:val="007F787E"/>
    <w:rsid w:val="00936CF6"/>
    <w:rsid w:val="00992946"/>
    <w:rsid w:val="009A22FB"/>
    <w:rsid w:val="009A58D2"/>
    <w:rsid w:val="009F1607"/>
    <w:rsid w:val="00B04B55"/>
    <w:rsid w:val="00C33418"/>
    <w:rsid w:val="00C9228C"/>
    <w:rsid w:val="00E60B2D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298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F4CFF250960945B79A4E20EFB4814975">
    <w:name w:val="F4CFF250960945B79A4E20EFB4814975"/>
    <w:rsid w:val="00E60B2D"/>
  </w:style>
  <w:style w:type="paragraph" w:customStyle="1" w:styleId="ABCDD5EC9D28433196970E2FF034AF54">
    <w:name w:val="ABCDD5EC9D28433196970E2FF034AF54"/>
    <w:rsid w:val="004E6109"/>
  </w:style>
  <w:style w:type="paragraph" w:customStyle="1" w:styleId="9D974FEECB654AFFA16739F87AAE8E73">
    <w:name w:val="9D974FEECB654AFFA16739F87AAE8E73"/>
    <w:rsid w:val="004E6109"/>
  </w:style>
  <w:style w:type="paragraph" w:customStyle="1" w:styleId="7E7BDA7EEF9548E9AD6AE76FFC38980A">
    <w:name w:val="7E7BDA7EEF9548E9AD6AE76FFC38980A"/>
    <w:rsid w:val="00326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BE40-949F-4E0C-AD17-6477B28D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1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2017-09-26T12:35:00Z</cp:lastPrinted>
  <dcterms:created xsi:type="dcterms:W3CDTF">2017-11-30T14:50:00Z</dcterms:created>
  <dcterms:modified xsi:type="dcterms:W3CDTF">2017-11-30T14:50:00Z</dcterms:modified>
</cp:coreProperties>
</file>